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0D6EE7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0D6EE7" w:rsidRPr="000D6EE7">
        <w:rPr>
          <w:rStyle w:val="a9"/>
        </w:rPr>
        <w:t>Общество с ограниченной ответственностью "ИЛЬМА"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0D6EE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118" w:type="dxa"/>
            <w:vAlign w:val="center"/>
          </w:tcPr>
          <w:p w:rsidR="00AF1EDF" w:rsidRPr="00F06873" w:rsidRDefault="000D6EE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63" w:type="dxa"/>
            <w:vAlign w:val="center"/>
          </w:tcPr>
          <w:p w:rsidR="00AF1EDF" w:rsidRPr="00F06873" w:rsidRDefault="000D6E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D6E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69" w:type="dxa"/>
            <w:vAlign w:val="center"/>
          </w:tcPr>
          <w:p w:rsidR="00AF1EDF" w:rsidRPr="00F06873" w:rsidRDefault="000D6E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D6E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D6E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D6E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D6E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0D6EE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118" w:type="dxa"/>
            <w:vAlign w:val="center"/>
          </w:tcPr>
          <w:p w:rsidR="00AF1EDF" w:rsidRPr="00F06873" w:rsidRDefault="000D6EE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63" w:type="dxa"/>
            <w:vAlign w:val="center"/>
          </w:tcPr>
          <w:p w:rsidR="00AF1EDF" w:rsidRPr="00F06873" w:rsidRDefault="000D6E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D6E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69" w:type="dxa"/>
            <w:vAlign w:val="center"/>
          </w:tcPr>
          <w:p w:rsidR="00AF1EDF" w:rsidRPr="00F06873" w:rsidRDefault="000D6E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D6E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D6E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D6E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D6E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0D6EE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118" w:type="dxa"/>
            <w:vAlign w:val="center"/>
          </w:tcPr>
          <w:p w:rsidR="00AF1EDF" w:rsidRPr="00F06873" w:rsidRDefault="000D6EE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63" w:type="dxa"/>
            <w:vAlign w:val="center"/>
          </w:tcPr>
          <w:p w:rsidR="00AF1EDF" w:rsidRPr="00F06873" w:rsidRDefault="000D6E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D6E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F06873" w:rsidRDefault="000D6E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D6E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D6E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D6E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D6E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0D6EE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0D6EE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0D6E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D6E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D6E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D6E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D6E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D6E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D6E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0D6EE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0D6EE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0D6E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D6E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0D6E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D6E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D6E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D6E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D6E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0D6EE7" w:rsidRDefault="00F06873" w:rsidP="000D6EE7">
      <w:pPr>
        <w:jc w:val="right"/>
        <w:rPr>
          <w:sz w:val="20"/>
        </w:rPr>
      </w:pPr>
      <w:r w:rsidRPr="00F06873">
        <w:t>Таблица 2</w:t>
      </w:r>
      <w:r w:rsidR="000D6EE7">
        <w:fldChar w:fldCharType="begin"/>
      </w:r>
      <w:r w:rsidR="000D6EE7">
        <w:instrText xml:space="preserve"> INCLUDETEXT  "C:\\Users\\Пользователь\\Desktop\\СЕРКОНС 2018\\Пример базы СЕРКОНС\\ARMv51_files\\sv_ved_org_5.xml" \! \t "C:\\Program Files (x86)\\Аттестация-5.1\\xsl\\per_rm\\form2_01.xsl"  \* MERGEFORMAT </w:instrText>
      </w:r>
      <w:r w:rsidR="000D6EE7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4"/>
        <w:gridCol w:w="1209"/>
        <w:gridCol w:w="453"/>
        <w:gridCol w:w="453"/>
        <w:gridCol w:w="604"/>
        <w:gridCol w:w="453"/>
        <w:gridCol w:w="453"/>
        <w:gridCol w:w="604"/>
        <w:gridCol w:w="604"/>
        <w:gridCol w:w="604"/>
        <w:gridCol w:w="604"/>
        <w:gridCol w:w="604"/>
        <w:gridCol w:w="604"/>
        <w:gridCol w:w="604"/>
        <w:gridCol w:w="605"/>
        <w:gridCol w:w="605"/>
        <w:gridCol w:w="605"/>
        <w:gridCol w:w="756"/>
        <w:gridCol w:w="756"/>
        <w:gridCol w:w="756"/>
        <w:gridCol w:w="756"/>
        <w:gridCol w:w="756"/>
        <w:gridCol w:w="605"/>
        <w:gridCol w:w="463"/>
      </w:tblGrid>
      <w:tr w:rsidR="000D6EE7">
        <w:trPr>
          <w:divId w:val="6530093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да,нет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0D6EE7">
        <w:trPr>
          <w:divId w:val="65300931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фиброгенного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микроклимат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световая 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6EE7">
        <w:trPr>
          <w:divId w:val="65300931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0D6EE7">
        <w:trPr>
          <w:divId w:val="6530093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Управление</w:t>
            </w:r>
          </w:p>
        </w:tc>
      </w:tr>
      <w:tr w:rsidR="000D6EE7">
        <w:trPr>
          <w:divId w:val="653009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Генеральный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0D6EE7">
        <w:trPr>
          <w:divId w:val="653009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Заместитель генерального директора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0D6EE7">
        <w:trPr>
          <w:divId w:val="653009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Заместитель генерального директора по внешним связям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0D6EE7">
        <w:trPr>
          <w:divId w:val="653009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Директор по общим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0D6EE7">
        <w:trPr>
          <w:divId w:val="653009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Ведущий менеджер по персоналу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0D6EE7">
        <w:trPr>
          <w:divId w:val="6530093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Бухгалтерия</w:t>
            </w:r>
          </w:p>
        </w:tc>
      </w:tr>
      <w:tr w:rsidR="000D6EE7">
        <w:trPr>
          <w:divId w:val="653009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0D6EE7">
        <w:trPr>
          <w:divId w:val="653009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0D6EE7">
        <w:trPr>
          <w:divId w:val="6530093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Коммерческая служба</w:t>
            </w:r>
          </w:p>
        </w:tc>
      </w:tr>
      <w:tr w:rsidR="000D6EE7">
        <w:trPr>
          <w:divId w:val="653009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Коммерческий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0D6EE7">
        <w:trPr>
          <w:divId w:val="653009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Руководитель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0D6EE7">
        <w:trPr>
          <w:divId w:val="653009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Начальник клиентского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0D6EE7">
        <w:trPr>
          <w:divId w:val="653009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Ведущий менеджер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0D6EE7">
        <w:trPr>
          <w:divId w:val="653009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0D6EE7">
        <w:trPr>
          <w:divId w:val="653009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12-1А (12А)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0D6EE7">
        <w:trPr>
          <w:divId w:val="653009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12-2А (12А)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0D6EE7">
        <w:trPr>
          <w:divId w:val="653009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12-3А (12А)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0D6EE7">
        <w:trPr>
          <w:divId w:val="653009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12-4А (12А)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0D6EE7">
        <w:trPr>
          <w:divId w:val="653009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12-5А (12А)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0D6EE7">
        <w:trPr>
          <w:divId w:val="653009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Директор по развитию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0D6EE7">
        <w:trPr>
          <w:divId w:val="653009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Руководитель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0D6EE7">
        <w:trPr>
          <w:divId w:val="6530093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Отдел технического контроля</w:t>
            </w:r>
          </w:p>
        </w:tc>
      </w:tr>
      <w:tr w:rsidR="000D6EE7">
        <w:trPr>
          <w:divId w:val="653009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Начальник отдела технического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0D6EE7">
        <w:trPr>
          <w:divId w:val="6530093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Служба закупок и логистики</w:t>
            </w:r>
          </w:p>
        </w:tc>
      </w:tr>
      <w:tr w:rsidR="000D6EE7">
        <w:trPr>
          <w:divId w:val="653009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Руководитель службы закупок и логистики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0D6EE7">
        <w:trPr>
          <w:divId w:val="6530093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Техническая служба</w:t>
            </w:r>
          </w:p>
        </w:tc>
      </w:tr>
      <w:tr w:rsidR="000D6EE7">
        <w:trPr>
          <w:divId w:val="653009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Технический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0D6EE7">
        <w:trPr>
          <w:divId w:val="653009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Заместитель технического директора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0D6EE7">
        <w:trPr>
          <w:divId w:val="653009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Ведущий 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0D6EE7">
        <w:trPr>
          <w:divId w:val="653009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0D6EE7">
        <w:trPr>
          <w:divId w:val="653009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20-1А (20А)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0D6EE7">
        <w:trPr>
          <w:divId w:val="653009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Начальник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0D6EE7">
        <w:trPr>
          <w:divId w:val="653009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Инженер по наладке и испытаниям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0D6EE7">
        <w:trPr>
          <w:divId w:val="653009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Токарь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0D6EE7">
        <w:trPr>
          <w:divId w:val="653009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Токарь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0D6EE7">
        <w:trPr>
          <w:divId w:val="653009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механосборочных работ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0D6EE7">
        <w:trPr>
          <w:divId w:val="653009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25-1А (25А)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механосборочных работ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0D6EE7">
        <w:trPr>
          <w:divId w:val="653009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механосборочных работ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0D6EE7">
        <w:trPr>
          <w:divId w:val="653009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0D6EE7">
        <w:trPr>
          <w:divId w:val="653009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EE7" w:rsidRDefault="000D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</w:tbl>
    <w:p w:rsidR="0065289A" w:rsidRDefault="000D6EE7" w:rsidP="000D6EE7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0D6EE7">
        <w:rPr>
          <w:rStyle w:val="a9"/>
        </w:rPr>
        <w:t>14.12.2018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sectPr w:rsidR="00936F48" w:rsidRPr="00FD5E7D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C13" w:rsidRDefault="00D92C13" w:rsidP="000D6EE7">
      <w:r>
        <w:separator/>
      </w:r>
    </w:p>
  </w:endnote>
  <w:endnote w:type="continuationSeparator" w:id="0">
    <w:p w:rsidR="00D92C13" w:rsidRDefault="00D92C13" w:rsidP="000D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EE7" w:rsidRDefault="000D6EE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EE7" w:rsidRDefault="000D6EE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EE7" w:rsidRDefault="000D6EE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C13" w:rsidRDefault="00D92C13" w:rsidP="000D6EE7">
      <w:r>
        <w:separator/>
      </w:r>
    </w:p>
  </w:footnote>
  <w:footnote w:type="continuationSeparator" w:id="0">
    <w:p w:rsidR="00D92C13" w:rsidRDefault="00D92C13" w:rsidP="000D6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EE7" w:rsidRDefault="000D6EE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EE7" w:rsidRDefault="000D6EE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EE7" w:rsidRDefault="000D6EE7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101"/>
    <w:docVar w:name="adv_info1" w:val="     "/>
    <w:docVar w:name="adv_info2" w:val="     "/>
    <w:docVar w:name="adv_info3" w:val="     "/>
    <w:docVar w:name="ceh_info" w:val="Общество с ограниченной ответственностью &quot;ИЛЬМА&quot;"/>
    <w:docVar w:name="doc_name" w:val="Документ101"/>
    <w:docVar w:name="doc_type" w:val="5"/>
    <w:docVar w:name="fill_date" w:val="14.12.2018"/>
    <w:docVar w:name="org_guid" w:val="D03F9C9223364604A1E9EEB4E29DC473"/>
    <w:docVar w:name="org_id" w:val="5"/>
    <w:docVar w:name="org_name" w:val="     "/>
    <w:docVar w:name="pers_guids" w:val="868E98C1DC544D96BF7CBAC61F25D9F1@118-749-376 99"/>
    <w:docVar w:name="pers_snils" w:val="868E98C1DC544D96BF7CBAC61F25D9F1@118-749-376 99"/>
    <w:docVar w:name="pred_dolg" w:val="Генеральный директор"/>
    <w:docVar w:name="pred_fio" w:val="Тимин О.Б."/>
    <w:docVar w:name="rbtd_adr" w:val="     "/>
    <w:docVar w:name="rbtd_name" w:val="Общество с ограниченной ответственностью &quot;ИЛЬМА&quot;"/>
    <w:docVar w:name="step_test" w:val="54"/>
    <w:docVar w:name="sv_docs" w:val="1"/>
  </w:docVars>
  <w:rsids>
    <w:rsidRoot w:val="000D6EE7"/>
    <w:rsid w:val="0002033E"/>
    <w:rsid w:val="000C5130"/>
    <w:rsid w:val="000D3760"/>
    <w:rsid w:val="000D6EE7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33B28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B1C07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71490"/>
    <w:rsid w:val="009A1326"/>
    <w:rsid w:val="009D6532"/>
    <w:rsid w:val="00A026A4"/>
    <w:rsid w:val="00A82A80"/>
    <w:rsid w:val="00AF1EDF"/>
    <w:rsid w:val="00B12F45"/>
    <w:rsid w:val="00B2089E"/>
    <w:rsid w:val="00B3448B"/>
    <w:rsid w:val="00B874F5"/>
    <w:rsid w:val="00BA560A"/>
    <w:rsid w:val="00C0355B"/>
    <w:rsid w:val="00C712D1"/>
    <w:rsid w:val="00C93056"/>
    <w:rsid w:val="00CA2E96"/>
    <w:rsid w:val="00CD2568"/>
    <w:rsid w:val="00D11966"/>
    <w:rsid w:val="00D171D4"/>
    <w:rsid w:val="00D92C13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D9C025-80C0-4FD5-988F-A7CDD4A1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0D6EE7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0D6EE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0D6EE7"/>
    <w:rPr>
      <w:sz w:val="24"/>
    </w:rPr>
  </w:style>
  <w:style w:type="paragraph" w:styleId="ae">
    <w:name w:val="footer"/>
    <w:basedOn w:val="a"/>
    <w:link w:val="af"/>
    <w:rsid w:val="000D6EE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0D6EE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0</TotalTime>
  <Pages>4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Пользователь Windows</dc:creator>
  <cp:lastModifiedBy>m.proskura@ilma-sealing.com</cp:lastModifiedBy>
  <cp:revision>2</cp:revision>
  <dcterms:created xsi:type="dcterms:W3CDTF">2019-09-27T07:21:00Z</dcterms:created>
  <dcterms:modified xsi:type="dcterms:W3CDTF">2019-09-27T07:21:00Z</dcterms:modified>
</cp:coreProperties>
</file>